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tr-TR" w:eastAsia="tr-TR"/>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tr-TR" w:eastAsia="tr-TR"/>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tr-TR" w:eastAsia="tr-TR"/>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tr-TR" w:eastAsia="tr-TR"/>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56582C"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56582C"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BC4E7F">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BC4E7F">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BC4E7F">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BC4E7F">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BC4E7F">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BC4E7F">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BC4E7F">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BC4E7F">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BC4E7F">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BC4E7F">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56582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56582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56582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56582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56582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56582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56582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56582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tr-TR" w:eastAsia="tr-TR"/>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56582C"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56582C"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tr-TR" w:eastAsia="tr-TR"/>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56582C"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56582C"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172F8" w14:textId="77777777" w:rsidR="0056582C" w:rsidRDefault="0056582C" w:rsidP="00261299">
      <w:pPr>
        <w:spacing w:after="0" w:line="240" w:lineRule="auto"/>
      </w:pPr>
      <w:r>
        <w:separator/>
      </w:r>
    </w:p>
  </w:endnote>
  <w:endnote w:type="continuationSeparator" w:id="0">
    <w:p w14:paraId="413C64D3" w14:textId="77777777" w:rsidR="0056582C" w:rsidRDefault="0056582C" w:rsidP="00261299">
      <w:pPr>
        <w:spacing w:after="0" w:line="240" w:lineRule="auto"/>
      </w:pPr>
      <w:r>
        <w:continuationSeparator/>
      </w:r>
    </w:p>
  </w:endnote>
  <w:endnote w:type="continuationNotice" w:id="1">
    <w:p w14:paraId="7DBD764C" w14:textId="77777777" w:rsidR="0056582C" w:rsidRDefault="00565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67734D13" w:rsidR="000B6588" w:rsidRDefault="000B6588">
        <w:pPr>
          <w:pStyle w:val="Footer"/>
          <w:jc w:val="center"/>
        </w:pPr>
        <w:r>
          <w:fldChar w:fldCharType="begin"/>
        </w:r>
        <w:r>
          <w:instrText xml:space="preserve"> PAGE   \* MERGEFORMAT </w:instrText>
        </w:r>
        <w:r>
          <w:fldChar w:fldCharType="separate"/>
        </w:r>
        <w:r w:rsidR="00BC4E7F">
          <w:rPr>
            <w:noProof/>
          </w:rPr>
          <w:t>1</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5966C" w14:textId="77777777" w:rsidR="0056582C" w:rsidRDefault="0056582C" w:rsidP="00261299">
      <w:pPr>
        <w:spacing w:after="0" w:line="240" w:lineRule="auto"/>
      </w:pPr>
      <w:r>
        <w:separator/>
      </w:r>
    </w:p>
  </w:footnote>
  <w:footnote w:type="continuationSeparator" w:id="0">
    <w:p w14:paraId="673D2BBE" w14:textId="77777777" w:rsidR="0056582C" w:rsidRDefault="0056582C" w:rsidP="00261299">
      <w:pPr>
        <w:spacing w:after="0" w:line="240" w:lineRule="auto"/>
      </w:pPr>
      <w:r>
        <w:continuationSeparator/>
      </w:r>
    </w:p>
  </w:footnote>
  <w:footnote w:type="continuationNotice" w:id="1">
    <w:p w14:paraId="6CE5461F" w14:textId="77777777" w:rsidR="0056582C" w:rsidRDefault="0056582C">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Header"/>
    </w:pPr>
    <w:r>
      <w:rPr>
        <w:rFonts w:ascii="Verdana" w:hAnsi="Verdana"/>
        <w:b/>
        <w:noProof/>
        <w:sz w:val="18"/>
        <w:szCs w:val="18"/>
        <w:lang w:val="tr-TR" w:eastAsia="tr-TR"/>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Header"/>
    </w:pPr>
    <w:r>
      <w:rPr>
        <w:noProof/>
        <w:lang w:val="tr-TR" w:eastAsia="tr-TR"/>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tr-TR" w:eastAsia="tr-TR"/>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82C"/>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C4E7F"/>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E1D6257-7270-405A-8EB9-49390187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22</Pages>
  <Words>6538</Words>
  <Characters>37267</Characters>
  <Application>Microsoft Office Word</Application>
  <DocSecurity>0</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Hür Güldü</cp:lastModifiedBy>
  <cp:revision>2</cp:revision>
  <cp:lastPrinted>2018-02-20T14:53:00Z</cp:lastPrinted>
  <dcterms:created xsi:type="dcterms:W3CDTF">2019-02-21T11:46:00Z</dcterms:created>
  <dcterms:modified xsi:type="dcterms:W3CDTF">2019-02-21T11:46:00Z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