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tr-TR" w:eastAsia="tr-TR"/>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tr-TR" w:eastAsia="tr-TR"/>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5A65F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5A65F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B8057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B8057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B8057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B8057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5A65F7"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tr-TR" w:eastAsia="tr-TR"/>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5A65F7"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5A65F7"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tr-TR" w:eastAsia="tr-TR"/>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5A65F7"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5A65F7"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983A6" w14:textId="77777777" w:rsidR="005A65F7" w:rsidRDefault="005A65F7" w:rsidP="00261299">
      <w:pPr>
        <w:spacing w:after="0" w:line="240" w:lineRule="auto"/>
      </w:pPr>
      <w:r>
        <w:separator/>
      </w:r>
    </w:p>
  </w:endnote>
  <w:endnote w:type="continuationSeparator" w:id="0">
    <w:p w14:paraId="7C6D5E79" w14:textId="77777777" w:rsidR="005A65F7" w:rsidRDefault="005A65F7" w:rsidP="00261299">
      <w:pPr>
        <w:spacing w:after="0" w:line="240" w:lineRule="auto"/>
      </w:pPr>
      <w:r>
        <w:continuationSeparator/>
      </w:r>
    </w:p>
  </w:endnote>
  <w:endnote w:type="continuationNotice" w:id="1">
    <w:p w14:paraId="25E707C0" w14:textId="77777777" w:rsidR="005A65F7" w:rsidRDefault="005A6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669BDB70" w:rsidR="000B6588" w:rsidRDefault="000B6588">
        <w:pPr>
          <w:pStyle w:val="Footer"/>
          <w:jc w:val="center"/>
        </w:pPr>
        <w:r>
          <w:fldChar w:fldCharType="begin"/>
        </w:r>
        <w:r>
          <w:instrText xml:space="preserve"> PAGE   \* MERGEFORMAT </w:instrText>
        </w:r>
        <w:r>
          <w:fldChar w:fldCharType="separate"/>
        </w:r>
        <w:r w:rsidR="00B80573">
          <w:rPr>
            <w:noProof/>
          </w:rPr>
          <w:t>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E976" w14:textId="77777777" w:rsidR="005A65F7" w:rsidRDefault="005A65F7" w:rsidP="00261299">
      <w:pPr>
        <w:spacing w:after="0" w:line="240" w:lineRule="auto"/>
      </w:pPr>
      <w:r>
        <w:separator/>
      </w:r>
    </w:p>
  </w:footnote>
  <w:footnote w:type="continuationSeparator" w:id="0">
    <w:p w14:paraId="4B61E8F2" w14:textId="77777777" w:rsidR="005A65F7" w:rsidRDefault="005A65F7" w:rsidP="00261299">
      <w:pPr>
        <w:spacing w:after="0" w:line="240" w:lineRule="auto"/>
      </w:pPr>
      <w:r>
        <w:continuationSeparator/>
      </w:r>
    </w:p>
  </w:footnote>
  <w:footnote w:type="continuationNotice" w:id="1">
    <w:p w14:paraId="586A9848" w14:textId="77777777" w:rsidR="005A65F7" w:rsidRDefault="005A65F7">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tr-TR" w:eastAsia="tr-TR"/>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tr-TR" w:eastAsia="tr-TR"/>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tr-TR" w:eastAsia="tr-TR"/>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A65F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573"/>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CB5C7-0394-4BBF-90D5-D4B22FAA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6538</Words>
  <Characters>37267</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Hür Güldü</cp:lastModifiedBy>
  <cp:revision>3</cp:revision>
  <cp:lastPrinted>2018-02-20T14:53:00Z</cp:lastPrinted>
  <dcterms:created xsi:type="dcterms:W3CDTF">2020-06-24T15:52:00Z</dcterms:created>
  <dcterms:modified xsi:type="dcterms:W3CDTF">2020-06-24T15:52:00Z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